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84B2" w14:textId="310F96CA"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911F10">
        <w:tab/>
      </w:r>
      <w:r w:rsidR="00DB0B62">
        <w:rPr>
          <w:sz w:val="20"/>
          <w:szCs w:val="20"/>
        </w:rPr>
        <w:t>Gdańsk</w:t>
      </w:r>
      <w:r w:rsidR="00654E8C" w:rsidRPr="00911F10">
        <w:rPr>
          <w:sz w:val="20"/>
          <w:szCs w:val="20"/>
        </w:rPr>
        <w:t>,</w:t>
      </w:r>
      <w:r w:rsidR="008F12D8">
        <w:rPr>
          <w:sz w:val="20"/>
          <w:szCs w:val="20"/>
        </w:rPr>
        <w:t xml:space="preserve"> </w:t>
      </w:r>
      <w:r w:rsidR="00C764C5">
        <w:rPr>
          <w:sz w:val="20"/>
          <w:szCs w:val="20"/>
        </w:rPr>
        <w:t>1</w:t>
      </w:r>
      <w:r w:rsidR="00354A02">
        <w:rPr>
          <w:sz w:val="20"/>
          <w:szCs w:val="20"/>
        </w:rPr>
        <w:t>2</w:t>
      </w:r>
      <w:r w:rsidR="008F12D8">
        <w:rPr>
          <w:sz w:val="20"/>
          <w:szCs w:val="20"/>
        </w:rPr>
        <w:t xml:space="preserve"> </w:t>
      </w:r>
      <w:r w:rsidR="00C764C5">
        <w:rPr>
          <w:sz w:val="20"/>
          <w:szCs w:val="20"/>
        </w:rPr>
        <w:t>kwietnia</w:t>
      </w:r>
      <w:r w:rsidR="00195AEC">
        <w:rPr>
          <w:sz w:val="20"/>
          <w:szCs w:val="20"/>
        </w:rPr>
        <w:t xml:space="preserve"> 20</w:t>
      </w:r>
      <w:r w:rsidR="00A2641B">
        <w:rPr>
          <w:sz w:val="20"/>
          <w:szCs w:val="20"/>
        </w:rPr>
        <w:t>2</w:t>
      </w:r>
      <w:r w:rsidR="00C764C5">
        <w:rPr>
          <w:sz w:val="20"/>
          <w:szCs w:val="20"/>
        </w:rPr>
        <w:t>1</w:t>
      </w:r>
      <w:r w:rsidR="00195AEC">
        <w:rPr>
          <w:sz w:val="20"/>
          <w:szCs w:val="20"/>
        </w:rPr>
        <w:t>r.</w:t>
      </w:r>
    </w:p>
    <w:p w14:paraId="56126EBD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1C2F2CD7" w14:textId="77777777"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14:paraId="58D80853" w14:textId="04E35F08" w:rsidR="00343710" w:rsidRDefault="00343710" w:rsidP="00343710">
      <w:pPr>
        <w:tabs>
          <w:tab w:val="left" w:pos="4536"/>
        </w:tabs>
        <w:spacing w:before="0" w:after="0"/>
        <w:jc w:val="left"/>
      </w:pPr>
    </w:p>
    <w:p w14:paraId="5D15CDC3" w14:textId="67AED34F" w:rsidR="00193B22" w:rsidRDefault="00193B22" w:rsidP="00193B22">
      <w:pPr>
        <w:pStyle w:val="Nagwek1"/>
        <w:jc w:val="lef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462DDB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14:paraId="0F5CB86F" w14:textId="77777777" w:rsidR="001A30A9" w:rsidRDefault="001A30A9" w:rsidP="00D50DA3">
      <w:pPr>
        <w:ind w:left="284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7B77B" w14:textId="2B6651CC" w:rsidR="00462DDB" w:rsidRPr="00D50DA3" w:rsidRDefault="00462DDB" w:rsidP="00D50DA3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b/>
          <w:bCs/>
          <w:sz w:val="22"/>
          <w:szCs w:val="22"/>
        </w:rPr>
        <w:t xml:space="preserve">Zgoda na przetwarzanie danych osobowych Uczestnika konkursu </w:t>
      </w:r>
      <w:r w:rsidRPr="00D50DA3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50DA3">
        <w:rPr>
          <w:rFonts w:asciiTheme="minorHAnsi" w:hAnsiTheme="minorHAnsi" w:cstheme="minorHAnsi"/>
          <w:sz w:val="22"/>
          <w:szCs w:val="22"/>
        </w:rPr>
        <w:t>Ja niżej podpisany/-a</w:t>
      </w:r>
    </w:p>
    <w:p w14:paraId="3BB6B357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6B0AD949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osoby sprawującej władzę rodzicielską lub opiekę nad uczestnikiem)</w:t>
      </w:r>
    </w:p>
    <w:p w14:paraId="708E117E" w14:textId="77777777" w:rsidR="00462DDB" w:rsidRPr="00D50DA3" w:rsidRDefault="00462DDB" w:rsidP="00462DD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wyrażam zgodę na przetwarzanie danych osobowych dziecka: </w:t>
      </w:r>
    </w:p>
    <w:p w14:paraId="15420144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14:paraId="20375629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(imię i nazwisko dziecka – uczestnika konkursu)</w:t>
      </w:r>
    </w:p>
    <w:p w14:paraId="05F12F2D" w14:textId="5A03C977" w:rsidR="00462DDB" w:rsidRPr="00B751B0" w:rsidRDefault="00462DDB" w:rsidP="00462DD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na podstawie  motywu 38 preambuły oraz art.8 w związku z art.6 Rozporządzenia RODO  (Rozporządzenia Parlamentu Europejskiego i Rady (UE) 2016/679 z dnia 27 kwietnia 2016 r. w sprawie ochrony osób fizycznych w związku z przetwarzaniem danych osobowych i w sprawie swobodnego przepływu takich danych oraz uchylenia dyrektywy 95/46/WE i zgodnie z </w:t>
      </w:r>
      <w:r w:rsidRPr="00D50DA3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D50DA3">
        <w:rPr>
          <w:rFonts w:asciiTheme="minorHAnsi" w:hAnsiTheme="minorHAnsi" w:cstheme="minorHAnsi"/>
          <w:bCs/>
          <w:sz w:val="22"/>
          <w:szCs w:val="22"/>
        </w:rPr>
        <w:t xml:space="preserve">Ustawą o ochronie danych osobowych” lub „UODO” </w:t>
      </w:r>
      <w:r w:rsidRPr="00D50DA3">
        <w:rPr>
          <w:rFonts w:asciiTheme="minorHAnsi" w:hAnsiTheme="minorHAnsi" w:cstheme="minorHAnsi"/>
          <w:sz w:val="22"/>
          <w:szCs w:val="22"/>
        </w:rPr>
        <w:t xml:space="preserve">– rozumie się przez to Ustawę z dnia 10 maja 2018 r. o ochronie danych osobowych (Dz. U. z 2018 r., poz. 1000),  w zakresie imienia i nazwiska oraz informacji o szkole, do której uczęszcza,  przez Administratora </w:t>
      </w:r>
      <w:r w:rsidRPr="00D50DA3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D50DA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Państwowe Gospodarstwo Wodne Wody Polskie, </w:t>
      </w:r>
      <w:r w:rsidRPr="00B751B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ul. </w:t>
      </w:r>
      <w:r w:rsidR="00B751B0" w:rsidRPr="00B751B0">
        <w:rPr>
          <w:rFonts w:asciiTheme="minorHAnsi" w:hAnsiTheme="minorHAnsi" w:cstheme="minorHAnsi"/>
          <w:sz w:val="22"/>
          <w:szCs w:val="22"/>
          <w:shd w:val="clear" w:color="auto" w:fill="FFFFFF"/>
        </w:rPr>
        <w:t>ul. Żelazna 59a 00-848 Warszawa</w:t>
      </w:r>
      <w:r w:rsidR="00B751B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10AB8161" w14:textId="5713E89F" w:rsidR="00462DDB" w:rsidRPr="00D50DA3" w:rsidRDefault="00462DDB" w:rsidP="00462DDB">
      <w:pPr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w celach: </w:t>
      </w:r>
      <w:r w:rsidRPr="00D50DA3">
        <w:rPr>
          <w:rFonts w:asciiTheme="minorHAnsi" w:hAnsiTheme="minorHAnsi" w:cstheme="minorHAnsi"/>
          <w:sz w:val="22"/>
          <w:szCs w:val="22"/>
        </w:rPr>
        <w:br/>
        <w:t>- wykonywania obowiązków związanych z konkursem pt. „</w:t>
      </w:r>
      <w:r w:rsidR="00B751B0">
        <w:rPr>
          <w:rFonts w:asciiTheme="minorHAnsi" w:hAnsiTheme="minorHAnsi" w:cstheme="minorHAnsi"/>
          <w:sz w:val="22"/>
          <w:szCs w:val="22"/>
        </w:rPr>
        <w:t xml:space="preserve"> </w:t>
      </w:r>
      <w:r w:rsidR="00C764C5">
        <w:rPr>
          <w:rFonts w:asciiTheme="minorHAnsi" w:hAnsiTheme="minorHAnsi" w:cstheme="minorHAnsi"/>
          <w:sz w:val="22"/>
          <w:szCs w:val="22"/>
        </w:rPr>
        <w:t>#Wody to nie śmietnik</w:t>
      </w:r>
      <w:r w:rsidRPr="00D50DA3">
        <w:rPr>
          <w:rFonts w:asciiTheme="minorHAnsi" w:hAnsiTheme="minorHAnsi" w:cstheme="minorHAnsi"/>
          <w:sz w:val="22"/>
          <w:szCs w:val="22"/>
        </w:rPr>
        <w:t>”, którego organizatorem jest Regionalny Zarząd Gospodarki Wodnej w Gdańsku z siedzibą przy ul. Ks. Franciszka Rogaczewskiego 9/19, 80-804 Gdańsk,</w:t>
      </w:r>
    </w:p>
    <w:p w14:paraId="1E8F2A47" w14:textId="77777777" w:rsidR="00462DDB" w:rsidRPr="00D50DA3" w:rsidRDefault="00462DDB" w:rsidP="00462DDB">
      <w:pPr>
        <w:ind w:left="284"/>
        <w:rPr>
          <w:rFonts w:asciiTheme="minorHAnsi" w:hAnsiTheme="minorHAnsi" w:cstheme="minorHAnsi"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- informacyjno-marketingowych (m.in. publikacja wyników na stronie internetowej Organizatora, organizacja wystawy pokonkursowej).</w:t>
      </w:r>
    </w:p>
    <w:p w14:paraId="6F7E4264" w14:textId="0C014AD2" w:rsidR="00462DDB" w:rsidRPr="00D50DA3" w:rsidRDefault="00462DDB" w:rsidP="00462DDB">
      <w:pPr>
        <w:tabs>
          <w:tab w:val="left" w:pos="1276"/>
          <w:tab w:val="left" w:pos="1985"/>
        </w:tabs>
        <w:spacing w:before="240"/>
        <w:ind w:left="284"/>
        <w:rPr>
          <w:rFonts w:cstheme="minorBidi"/>
          <w:b/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 xml:space="preserve">Dane osobowe będą przechowywane przez okres </w:t>
      </w:r>
      <w:r w:rsidR="004976ED">
        <w:rPr>
          <w:rFonts w:asciiTheme="minorHAnsi" w:hAnsiTheme="minorHAnsi" w:cstheme="minorHAnsi"/>
          <w:sz w:val="22"/>
          <w:szCs w:val="22"/>
        </w:rPr>
        <w:t>funkcjonowania Programu edukacyjnego AKTYWNI BŁEKITNI – szkoła przyjazna wodzie.</w:t>
      </w:r>
    </w:p>
    <w:p w14:paraId="42519393" w14:textId="77777777" w:rsidR="00B56A38" w:rsidRDefault="00462DDB" w:rsidP="00462DDB">
      <w:pPr>
        <w:ind w:left="284"/>
        <w:rPr>
          <w:sz w:val="22"/>
          <w:szCs w:val="22"/>
        </w:rPr>
      </w:pPr>
      <w:r w:rsidRPr="00D50DA3">
        <w:rPr>
          <w:sz w:val="22"/>
          <w:szCs w:val="22"/>
        </w:rPr>
        <w:t xml:space="preserve">..………………………………………………………………………………… </w:t>
      </w:r>
    </w:p>
    <w:p w14:paraId="60EDDB56" w14:textId="15BE5863" w:rsidR="00193B22" w:rsidRPr="00D50DA3" w:rsidRDefault="00462DDB" w:rsidP="00462DDB">
      <w:pPr>
        <w:ind w:left="284"/>
        <w:rPr>
          <w:sz w:val="22"/>
          <w:szCs w:val="22"/>
        </w:rPr>
      </w:pPr>
      <w:r w:rsidRPr="00D50DA3">
        <w:rPr>
          <w:rFonts w:asciiTheme="minorHAnsi" w:hAnsiTheme="minorHAnsi" w:cstheme="minorHAnsi"/>
          <w:sz w:val="22"/>
          <w:szCs w:val="22"/>
        </w:rPr>
        <w:t>(data i czytelny podpis Opiekuna prawnego</w:t>
      </w:r>
      <w:r w:rsidR="00B56A38">
        <w:rPr>
          <w:rFonts w:asciiTheme="minorHAnsi" w:hAnsiTheme="minorHAnsi" w:cstheme="minorHAnsi"/>
          <w:sz w:val="22"/>
          <w:szCs w:val="22"/>
        </w:rPr>
        <w:t xml:space="preserve"> lub osoby sprawującej władzę rodzicielską</w:t>
      </w:r>
      <w:r w:rsidRPr="00D50DA3">
        <w:rPr>
          <w:rFonts w:asciiTheme="minorHAnsi" w:hAnsiTheme="minorHAnsi" w:cstheme="minorHAnsi"/>
          <w:sz w:val="22"/>
          <w:szCs w:val="22"/>
        </w:rPr>
        <w:t xml:space="preserve">) </w:t>
      </w:r>
      <w:r w:rsidR="00193B22" w:rsidRPr="00D50DA3">
        <w:rPr>
          <w:rFonts w:cs="Calibri"/>
          <w:sz w:val="22"/>
          <w:szCs w:val="22"/>
        </w:rPr>
        <w:t xml:space="preserve">. </w:t>
      </w:r>
    </w:p>
    <w:sectPr w:rsidR="00193B22" w:rsidRPr="00D50DA3" w:rsidSect="00195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17DA" w14:textId="77777777" w:rsidR="00785AE9" w:rsidRDefault="00785AE9" w:rsidP="00BA6736">
      <w:r>
        <w:separator/>
      </w:r>
    </w:p>
  </w:endnote>
  <w:endnote w:type="continuationSeparator" w:id="0">
    <w:p w14:paraId="513CAF35" w14:textId="77777777" w:rsidR="00785AE9" w:rsidRDefault="00785AE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920B" w14:textId="77777777"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14:paraId="3DB337D7" w14:textId="77777777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690C87C" w14:textId="77777777"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B682F04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14:paraId="36E06A7F" w14:textId="77777777"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14:paraId="5A624CE6" w14:textId="77777777"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082CE754" w14:textId="77777777"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14:paraId="1F720109" w14:textId="77777777"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002A6C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1709D790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9063A57" w14:textId="77777777"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EF8EEB3" w14:textId="77777777"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14:paraId="0EEA33BB" w14:textId="77777777"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14:paraId="49CF3339" w14:textId="77777777"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14:paraId="2CECE494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6F9F61F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9D391" w14:textId="77777777" w:rsidR="00785AE9" w:rsidRDefault="00785AE9" w:rsidP="00BA6736">
      <w:r>
        <w:separator/>
      </w:r>
    </w:p>
  </w:footnote>
  <w:footnote w:type="continuationSeparator" w:id="0">
    <w:p w14:paraId="24719283" w14:textId="77777777" w:rsidR="00785AE9" w:rsidRDefault="00785AE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DD8F" w14:textId="77777777"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45E4" w14:textId="77777777" w:rsidR="0044662E" w:rsidRDefault="0044662E" w:rsidP="000B20D3">
    <w:pPr>
      <w:pStyle w:val="Nagwek"/>
      <w:spacing w:before="0" w:after="0"/>
    </w:pPr>
  </w:p>
  <w:p w14:paraId="77FC167D" w14:textId="77777777" w:rsidR="0044662E" w:rsidRDefault="0044662E" w:rsidP="000B20D3">
    <w:pPr>
      <w:pStyle w:val="Nagwek"/>
      <w:spacing w:before="0" w:after="0"/>
    </w:pPr>
  </w:p>
  <w:p w14:paraId="1CF7B15F" w14:textId="77777777"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9C45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B1672F" wp14:editId="35D0647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2D77753"/>
    <w:multiLevelType w:val="hybridMultilevel"/>
    <w:tmpl w:val="2D70A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3"/>
  </w:num>
  <w:num w:numId="40">
    <w:abstractNumId w:val="7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8"/>
    <w:rsid w:val="00002A6C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3662"/>
    <w:rsid w:val="000B7446"/>
    <w:rsid w:val="000C7477"/>
    <w:rsid w:val="000E5BD3"/>
    <w:rsid w:val="0010437A"/>
    <w:rsid w:val="0012082D"/>
    <w:rsid w:val="001446B4"/>
    <w:rsid w:val="00185522"/>
    <w:rsid w:val="00185E39"/>
    <w:rsid w:val="00190C02"/>
    <w:rsid w:val="00193B22"/>
    <w:rsid w:val="00195AEC"/>
    <w:rsid w:val="001A30A9"/>
    <w:rsid w:val="001C5CCD"/>
    <w:rsid w:val="001D421E"/>
    <w:rsid w:val="001F1B2B"/>
    <w:rsid w:val="001F6C36"/>
    <w:rsid w:val="00213B7C"/>
    <w:rsid w:val="002219B6"/>
    <w:rsid w:val="0022361F"/>
    <w:rsid w:val="002236F2"/>
    <w:rsid w:val="00225731"/>
    <w:rsid w:val="00236BFF"/>
    <w:rsid w:val="00246960"/>
    <w:rsid w:val="00250DEC"/>
    <w:rsid w:val="00254A6C"/>
    <w:rsid w:val="00277771"/>
    <w:rsid w:val="00283C45"/>
    <w:rsid w:val="00284886"/>
    <w:rsid w:val="002958C5"/>
    <w:rsid w:val="002A0B01"/>
    <w:rsid w:val="002B6A92"/>
    <w:rsid w:val="002C2C5B"/>
    <w:rsid w:val="002C471B"/>
    <w:rsid w:val="002E2446"/>
    <w:rsid w:val="00316727"/>
    <w:rsid w:val="003260A2"/>
    <w:rsid w:val="00330F37"/>
    <w:rsid w:val="00343710"/>
    <w:rsid w:val="00354A02"/>
    <w:rsid w:val="00360ADD"/>
    <w:rsid w:val="0036305C"/>
    <w:rsid w:val="0037424F"/>
    <w:rsid w:val="0038159E"/>
    <w:rsid w:val="003931C3"/>
    <w:rsid w:val="00397C6C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00D0"/>
    <w:rsid w:val="0044662E"/>
    <w:rsid w:val="00462DDB"/>
    <w:rsid w:val="00467013"/>
    <w:rsid w:val="00481B2A"/>
    <w:rsid w:val="004976ED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54B24"/>
    <w:rsid w:val="005732FD"/>
    <w:rsid w:val="005739BE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0D0F"/>
    <w:rsid w:val="005F47A2"/>
    <w:rsid w:val="00603396"/>
    <w:rsid w:val="00617797"/>
    <w:rsid w:val="00634C89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B2D7F"/>
    <w:rsid w:val="006E3ADA"/>
    <w:rsid w:val="006F6532"/>
    <w:rsid w:val="007003FD"/>
    <w:rsid w:val="0071332F"/>
    <w:rsid w:val="00720C5B"/>
    <w:rsid w:val="007544F3"/>
    <w:rsid w:val="0077251B"/>
    <w:rsid w:val="00776FE4"/>
    <w:rsid w:val="0077763A"/>
    <w:rsid w:val="00782C00"/>
    <w:rsid w:val="00785AE9"/>
    <w:rsid w:val="0079046A"/>
    <w:rsid w:val="00790F90"/>
    <w:rsid w:val="00795CEB"/>
    <w:rsid w:val="007A3071"/>
    <w:rsid w:val="007B5804"/>
    <w:rsid w:val="007C04D4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0B9E"/>
    <w:rsid w:val="008B210F"/>
    <w:rsid w:val="008B23A4"/>
    <w:rsid w:val="008D2114"/>
    <w:rsid w:val="008D32A5"/>
    <w:rsid w:val="008D73AD"/>
    <w:rsid w:val="008F12D8"/>
    <w:rsid w:val="00911F10"/>
    <w:rsid w:val="00915F1D"/>
    <w:rsid w:val="00921E91"/>
    <w:rsid w:val="00924179"/>
    <w:rsid w:val="009601D4"/>
    <w:rsid w:val="009752AC"/>
    <w:rsid w:val="009A05A6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7029E"/>
    <w:rsid w:val="00A808C7"/>
    <w:rsid w:val="00AA1423"/>
    <w:rsid w:val="00AB75E7"/>
    <w:rsid w:val="00AC0305"/>
    <w:rsid w:val="00AC03AF"/>
    <w:rsid w:val="00AC49EC"/>
    <w:rsid w:val="00AC4AAC"/>
    <w:rsid w:val="00B0381D"/>
    <w:rsid w:val="00B16D64"/>
    <w:rsid w:val="00B32E72"/>
    <w:rsid w:val="00B36587"/>
    <w:rsid w:val="00B56A38"/>
    <w:rsid w:val="00B65380"/>
    <w:rsid w:val="00B751B0"/>
    <w:rsid w:val="00B86E46"/>
    <w:rsid w:val="00BA6736"/>
    <w:rsid w:val="00BA7745"/>
    <w:rsid w:val="00BB42D8"/>
    <w:rsid w:val="00BC45C1"/>
    <w:rsid w:val="00BE0E20"/>
    <w:rsid w:val="00BE349D"/>
    <w:rsid w:val="00C06534"/>
    <w:rsid w:val="00C130EE"/>
    <w:rsid w:val="00C20DCA"/>
    <w:rsid w:val="00C56DFB"/>
    <w:rsid w:val="00C755B2"/>
    <w:rsid w:val="00C764C5"/>
    <w:rsid w:val="00C83A41"/>
    <w:rsid w:val="00CA1A14"/>
    <w:rsid w:val="00CC7058"/>
    <w:rsid w:val="00CE488F"/>
    <w:rsid w:val="00CF1D70"/>
    <w:rsid w:val="00D0432D"/>
    <w:rsid w:val="00D05008"/>
    <w:rsid w:val="00D05A08"/>
    <w:rsid w:val="00D07813"/>
    <w:rsid w:val="00D114A9"/>
    <w:rsid w:val="00D118E3"/>
    <w:rsid w:val="00D12167"/>
    <w:rsid w:val="00D172D3"/>
    <w:rsid w:val="00D20EEE"/>
    <w:rsid w:val="00D33EF5"/>
    <w:rsid w:val="00D43ED5"/>
    <w:rsid w:val="00D442E6"/>
    <w:rsid w:val="00D465EE"/>
    <w:rsid w:val="00D50DA3"/>
    <w:rsid w:val="00D61A7B"/>
    <w:rsid w:val="00D6568F"/>
    <w:rsid w:val="00D76DBD"/>
    <w:rsid w:val="00D8407D"/>
    <w:rsid w:val="00D93A2A"/>
    <w:rsid w:val="00D977BA"/>
    <w:rsid w:val="00DA3E3C"/>
    <w:rsid w:val="00DA61BB"/>
    <w:rsid w:val="00DB0B62"/>
    <w:rsid w:val="00DB1A0A"/>
    <w:rsid w:val="00E00CC1"/>
    <w:rsid w:val="00E17232"/>
    <w:rsid w:val="00E21A0F"/>
    <w:rsid w:val="00E26A0B"/>
    <w:rsid w:val="00E27360"/>
    <w:rsid w:val="00E3447F"/>
    <w:rsid w:val="00E52B5C"/>
    <w:rsid w:val="00E561DD"/>
    <w:rsid w:val="00E56300"/>
    <w:rsid w:val="00E57305"/>
    <w:rsid w:val="00E64745"/>
    <w:rsid w:val="00E816FA"/>
    <w:rsid w:val="00E941FC"/>
    <w:rsid w:val="00EB4A7E"/>
    <w:rsid w:val="00EC26F2"/>
    <w:rsid w:val="00EC69B7"/>
    <w:rsid w:val="00ED0468"/>
    <w:rsid w:val="00ED660B"/>
    <w:rsid w:val="00ED762E"/>
    <w:rsid w:val="00EE380A"/>
    <w:rsid w:val="00EE4EF3"/>
    <w:rsid w:val="00EE7B73"/>
    <w:rsid w:val="00EF772D"/>
    <w:rsid w:val="00F15D0B"/>
    <w:rsid w:val="00F25210"/>
    <w:rsid w:val="00F743A7"/>
    <w:rsid w:val="00F7642D"/>
    <w:rsid w:val="00F80562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663A5"/>
  <w15:docId w15:val="{7EE164E1-0E6E-4E23-BFA9-0B24B02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62DD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FC3F-1CFC-45C2-989E-714DCCAF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Ewa Wiśniewska (RZGW Gdańsk)</cp:lastModifiedBy>
  <cp:revision>3</cp:revision>
  <cp:lastPrinted>2020-01-30T12:21:00Z</cp:lastPrinted>
  <dcterms:created xsi:type="dcterms:W3CDTF">2021-04-12T09:11:00Z</dcterms:created>
  <dcterms:modified xsi:type="dcterms:W3CDTF">2021-04-14T10:22:00Z</dcterms:modified>
</cp:coreProperties>
</file>